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07" w:rsidRPr="0028281D" w:rsidRDefault="009B5907" w:rsidP="0028281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  <w:r w:rsidRPr="0028281D">
        <w:rPr>
          <w:rFonts w:ascii="Times New Roman" w:hAnsi="Times New Roman" w:cs="Times New Roman"/>
          <w:b/>
          <w:bCs/>
          <w:color w:val="800000"/>
          <w:sz w:val="32"/>
          <w:szCs w:val="32"/>
        </w:rPr>
        <w:t>Модернизация</w:t>
      </w:r>
      <w:r w:rsidRPr="0028281D">
        <w:rPr>
          <w:rFonts w:ascii="Times New Roman" w:hAnsi="Times New Roman" w:cs="Times New Roman"/>
          <w:color w:val="8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 от </w:t>
      </w:r>
      <w:r w:rsidRPr="0028281D">
        <w:rPr>
          <w:rFonts w:ascii="Times New Roman" w:hAnsi="Times New Roman" w:cs="Times New Roman"/>
          <w:color w:val="800000"/>
          <w:sz w:val="28"/>
          <w:szCs w:val="28"/>
        </w:rPr>
        <w:t>развити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я </w:t>
      </w:r>
      <w:r w:rsidRPr="0028281D">
        <w:rPr>
          <w:rFonts w:ascii="Times New Roman" w:hAnsi="Times New Roman" w:cs="Times New Roman"/>
          <w:color w:val="800000"/>
          <w:sz w:val="28"/>
          <w:szCs w:val="28"/>
        </w:rPr>
        <w:t xml:space="preserve">школьной инфраструктуры 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 к </w:t>
      </w:r>
      <w:r w:rsidRPr="0028281D">
        <w:rPr>
          <w:rFonts w:ascii="Times New Roman" w:hAnsi="Times New Roman" w:cs="Times New Roman"/>
          <w:color w:val="800000"/>
          <w:sz w:val="28"/>
          <w:szCs w:val="28"/>
        </w:rPr>
        <w:t>повышени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ю  </w:t>
      </w:r>
      <w:r w:rsidRPr="0028281D">
        <w:rPr>
          <w:rFonts w:ascii="Times New Roman" w:hAnsi="Times New Roman" w:cs="Times New Roman"/>
          <w:color w:val="800000"/>
          <w:sz w:val="28"/>
          <w:szCs w:val="28"/>
        </w:rPr>
        <w:t>качества образования.</w:t>
      </w:r>
    </w:p>
    <w:p w:rsidR="009B5907" w:rsidRDefault="009B5907" w:rsidP="00EA0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 села Анненково  в 2011 году приняла активное  участие в проекте модернизации системы общего образования. </w:t>
      </w:r>
    </w:p>
    <w:p w:rsidR="009B5907" w:rsidRPr="00D804BB" w:rsidRDefault="009B5907" w:rsidP="00EA0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9pt;margin-top:25.25pt;width:199.5pt;height:149.9pt;z-index:-251660288" wrapcoords="-81 0 -81 21492 21600 21492 21600 0 -81 0">
            <v:imagedata r:id="rId4" o:title=""/>
            <w10:wrap type="tight"/>
          </v:shape>
        </w:pict>
      </w:r>
      <w:r>
        <w:rPr>
          <w:rFonts w:ascii="Times New Roman" w:hAnsi="Times New Roman" w:cs="Times New Roman"/>
          <w:sz w:val="28"/>
          <w:szCs w:val="28"/>
        </w:rPr>
        <w:t>Н</w:t>
      </w:r>
      <w:r w:rsidRPr="00D804BB">
        <w:rPr>
          <w:rFonts w:ascii="Times New Roman" w:hAnsi="Times New Roman" w:cs="Times New Roman"/>
          <w:sz w:val="28"/>
          <w:szCs w:val="28"/>
        </w:rPr>
        <w:t>овый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ознаменовался </w:t>
      </w:r>
      <w:r w:rsidRPr="00D80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позитивными </w:t>
      </w:r>
      <w:r w:rsidRPr="00D804BB">
        <w:rPr>
          <w:rFonts w:ascii="Times New Roman" w:hAnsi="Times New Roman" w:cs="Times New Roman"/>
          <w:sz w:val="28"/>
          <w:szCs w:val="28"/>
        </w:rPr>
        <w:t xml:space="preserve"> переменами в облике школы</w:t>
      </w:r>
      <w:r>
        <w:rPr>
          <w:rFonts w:ascii="Times New Roman" w:hAnsi="Times New Roman" w:cs="Times New Roman"/>
          <w:sz w:val="28"/>
          <w:szCs w:val="28"/>
        </w:rPr>
        <w:t xml:space="preserve"> с. Анненково</w:t>
      </w:r>
      <w:r w:rsidRPr="00D804BB">
        <w:rPr>
          <w:rFonts w:ascii="Times New Roman" w:hAnsi="Times New Roman" w:cs="Times New Roman"/>
          <w:sz w:val="28"/>
          <w:szCs w:val="28"/>
        </w:rPr>
        <w:t xml:space="preserve">: в коридорах появились красивые современные стенды, на которых освещена школьная жизнь, успехи и достижения учеников, различные планы на будущее и яркие моменты прошлого. </w:t>
      </w:r>
    </w:p>
    <w:p w:rsidR="009B5907" w:rsidRPr="00D804BB" w:rsidRDefault="009B5907" w:rsidP="00EA0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4BB">
        <w:rPr>
          <w:rFonts w:ascii="Times New Roman" w:hAnsi="Times New Roman" w:cs="Times New Roman"/>
          <w:sz w:val="28"/>
          <w:szCs w:val="28"/>
        </w:rPr>
        <w:t xml:space="preserve"> В учебных кабинетах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804BB">
        <w:rPr>
          <w:rFonts w:ascii="Times New Roman" w:hAnsi="Times New Roman" w:cs="Times New Roman"/>
          <w:sz w:val="28"/>
          <w:szCs w:val="28"/>
        </w:rPr>
        <w:t xml:space="preserve">ОУ СОШ с. Анненково тоже произошли яркие изменения. </w:t>
      </w:r>
    </w:p>
    <w:p w:rsidR="009B5907" w:rsidRPr="00D804BB" w:rsidRDefault="009B5907" w:rsidP="00BD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left:0;text-align:left;margin-left:0;margin-top:235pt;width:177.55pt;height:180pt;z-index:-251657216" wrapcoords="-91 0 -91 21510 21600 21510 21600 0 -91 0">
            <v:imagedata r:id="rId5" o:title=""/>
            <w10:wrap type="tight"/>
          </v:shape>
        </w:pict>
      </w:r>
      <w:r>
        <w:rPr>
          <w:noProof/>
          <w:lang w:eastAsia="ru-RU"/>
        </w:rPr>
        <w:pict>
          <v:shape id="_x0000_s1028" type="#_x0000_t75" style="position:absolute;left:0;text-align:left;margin-left:0;margin-top:8.1pt;width:140.55pt;height:184.85pt;z-index:-251659264" wrapcoords="-116 0 -116 21512 21600 21512 21600 0 -116 0">
            <v:imagedata r:id="rId6" o:title=""/>
            <w10:wrap type="tight"/>
          </v:shape>
        </w:pict>
      </w:r>
      <w:r>
        <w:rPr>
          <w:noProof/>
          <w:lang w:eastAsia="ru-RU"/>
        </w:rPr>
        <w:pict>
          <v:shape id="_x0000_s1029" type="#_x0000_t75" style="position:absolute;left:0;text-align:left;margin-left:324pt;margin-top:62.1pt;width:143.25pt;height:190.5pt;z-index:-251658240" wrapcoords="-113 0 -113 21515 21600 21515 21600 0 -113 0">
            <v:imagedata r:id="rId7" o:title=""/>
            <w10:wrap type="tight"/>
          </v:shape>
        </w:pict>
      </w:r>
      <w:r w:rsidRPr="00D804BB">
        <w:rPr>
          <w:rFonts w:ascii="Times New Roman" w:hAnsi="Times New Roman" w:cs="Times New Roman"/>
          <w:sz w:val="28"/>
          <w:szCs w:val="28"/>
        </w:rPr>
        <w:t xml:space="preserve">Не узнали ребята кабинеты физики, химии и географии: новые парты и стулья, шкафы и оборудование, компьютер с выходом в Интернет. На окнах – красивые жалюзи. Не узнать и лаборантские комнаты – старые страшные стеллажи и шкафы  заменены на новую, современную мебель, есть холодная и горячая вода. Заметные перемены произошли и с кабинетом информатики – школьная доска заменена на интерактивную, к потолку прикреплен проектор, для работы учащихся приготовлены 10 новых современных компьютеров. На столе учителя тоже новый компьютер, более мощный. </w:t>
      </w:r>
    </w:p>
    <w:p w:rsidR="009B5907" w:rsidRPr="00D804BB" w:rsidRDefault="009B5907" w:rsidP="00BD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BB">
        <w:rPr>
          <w:rFonts w:ascii="Times New Roman" w:hAnsi="Times New Roman" w:cs="Times New Roman"/>
          <w:sz w:val="28"/>
          <w:szCs w:val="28"/>
        </w:rPr>
        <w:tab/>
        <w:t>Заглянем в школьную библиотеку? На столах лежат электронные книги, компьютер подключен к сети Интернет, для удобства читателей появились принтер и сканер.</w:t>
      </w:r>
    </w:p>
    <w:p w:rsidR="009B5907" w:rsidRPr="001F4692" w:rsidRDefault="009B5907" w:rsidP="00BD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BB">
        <w:rPr>
          <w:rFonts w:ascii="Times New Roman" w:hAnsi="Times New Roman" w:cs="Times New Roman"/>
          <w:sz w:val="28"/>
          <w:szCs w:val="28"/>
        </w:rPr>
        <w:tab/>
        <w:t xml:space="preserve">Ребятам очень нравятся школьные изменения, которые произошли в рамках проекта модернизации образования, в котором принимает 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4BB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с. Анненково. </w:t>
      </w:r>
    </w:p>
    <w:sectPr w:rsidR="009B5907" w:rsidRPr="001F4692" w:rsidSect="0090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9F8"/>
    <w:rsid w:val="000C0EF7"/>
    <w:rsid w:val="001E5C67"/>
    <w:rsid w:val="001F4692"/>
    <w:rsid w:val="0020621C"/>
    <w:rsid w:val="002120ED"/>
    <w:rsid w:val="00265511"/>
    <w:rsid w:val="00280831"/>
    <w:rsid w:val="0028281D"/>
    <w:rsid w:val="002C7ED5"/>
    <w:rsid w:val="003A787E"/>
    <w:rsid w:val="003A7D24"/>
    <w:rsid w:val="00441510"/>
    <w:rsid w:val="005300D4"/>
    <w:rsid w:val="006F2158"/>
    <w:rsid w:val="007149F8"/>
    <w:rsid w:val="007410EA"/>
    <w:rsid w:val="00777705"/>
    <w:rsid w:val="00903CF9"/>
    <w:rsid w:val="00980F27"/>
    <w:rsid w:val="009B5907"/>
    <w:rsid w:val="009D2BE4"/>
    <w:rsid w:val="00AB6743"/>
    <w:rsid w:val="00B53ADF"/>
    <w:rsid w:val="00BD65C4"/>
    <w:rsid w:val="00D804BB"/>
    <w:rsid w:val="00EA0D27"/>
    <w:rsid w:val="00F72EF2"/>
    <w:rsid w:val="00FF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F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uiPriority w:val="99"/>
    <w:rsid w:val="001F469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1</Pages>
  <Words>207</Words>
  <Characters>1186</Characters>
  <Application>Microsoft Office Outlook</Application>
  <DocSecurity>0</DocSecurity>
  <Lines>0</Lines>
  <Paragraphs>0</Paragraphs>
  <ScaleCrop>false</ScaleCrop>
  <Company>Отдел образования Кузнецкого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Радаева Юля</cp:lastModifiedBy>
  <cp:revision>11</cp:revision>
  <cp:lastPrinted>2011-10-27T10:22:00Z</cp:lastPrinted>
  <dcterms:created xsi:type="dcterms:W3CDTF">2011-10-27T06:25:00Z</dcterms:created>
  <dcterms:modified xsi:type="dcterms:W3CDTF">2011-10-28T10:23:00Z</dcterms:modified>
</cp:coreProperties>
</file>