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19" w:rsidRDefault="00CC1A19" w:rsidP="00F22C86">
      <w:pPr>
        <w:ind w:firstLine="709"/>
        <w:jc w:val="both"/>
        <w:rPr>
          <w:bCs/>
          <w:spacing w:val="-3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3pt;margin-top:0;width:132pt;height:99pt;z-index:251658240">
            <v:imagedata r:id="rId4" o:title=""/>
            <w10:wrap type="square"/>
          </v:shape>
        </w:pict>
      </w:r>
      <w:r w:rsidRPr="00C53121">
        <w:rPr>
          <w:bCs/>
          <w:spacing w:val="-3"/>
          <w:sz w:val="28"/>
          <w:szCs w:val="28"/>
        </w:rPr>
        <w:t xml:space="preserve">23 </w:t>
      </w:r>
      <w:r>
        <w:rPr>
          <w:bCs/>
          <w:spacing w:val="-3"/>
          <w:sz w:val="28"/>
          <w:szCs w:val="28"/>
        </w:rPr>
        <w:t xml:space="preserve">декабря 2011 года в МБДОУ детском саду «Сказка» с. Анненково было знаменательно радостным и незабываемым событием  - встречей Деда Мороза. Пестроту, блеск новогодних украшений оживили музыка и смех. </w:t>
      </w:r>
    </w:p>
    <w:p w:rsidR="00CC1A19" w:rsidRPr="00E913D9" w:rsidRDefault="00CC1A19" w:rsidP="00E913D9">
      <w:pPr>
        <w:ind w:firstLine="709"/>
        <w:jc w:val="both"/>
        <w:rPr>
          <w:bCs/>
          <w:spacing w:val="-3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0;margin-top:9.5pt;width:135pt;height:101.4pt;z-index:251656192">
            <v:imagedata r:id="rId5" o:title=""/>
            <w10:wrap type="square"/>
          </v:shape>
        </w:pict>
      </w:r>
      <w:r>
        <w:rPr>
          <w:bCs/>
          <w:spacing w:val="-3"/>
          <w:sz w:val="28"/>
          <w:szCs w:val="28"/>
        </w:rPr>
        <w:t>Дедушка Мороз осмотрел территорию, проверил, ждут ли его ребята, всё ли готово к празднику? Прошёлся по зимнему лабиринту, встретил свою внучку Снегурочку, поздоровался со Снеговиком, удивился Божьей Коровке, проверил Ледяной домик Лисы, украсил деревья цветными льдинками, принёс детям в детский сад нарядную ёлочку.</w:t>
      </w:r>
    </w:p>
    <w:p w:rsidR="00CC1A19" w:rsidRDefault="00CC1A19" w:rsidP="00E913D9">
      <w:pPr>
        <w:ind w:firstLine="708"/>
        <w:jc w:val="both"/>
        <w:rPr>
          <w:bCs/>
          <w:spacing w:val="-3"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342pt;margin-top:6.7pt;width:138.75pt;height:104.25pt;z-index:251659264">
            <v:imagedata r:id="rId6" o:title=""/>
            <w10:wrap type="square"/>
          </v:shape>
        </w:pict>
      </w:r>
      <w:r>
        <w:rPr>
          <w:bCs/>
          <w:spacing w:val="-3"/>
          <w:sz w:val="28"/>
          <w:szCs w:val="28"/>
        </w:rPr>
        <w:t xml:space="preserve">Заглянул в окно к малышам, зашёл в гости к дошколятам средней и старшей группы, чем вызвал восторг и удивление в детских сердцах. Дедушка Мороз был приятно удивлён, что дети его ждут и приготовили для него новогодние стихотворения. Им были отмечены «Самое сказочное», «Самое снежное», «Самое интересное», «Самое весёлое», «Самое-самое …» стихотворения, «Самый выразительный (артистичный) чтец». </w:t>
      </w:r>
    </w:p>
    <w:p w:rsidR="00CC1A19" w:rsidRDefault="00CC1A19" w:rsidP="00E913D9">
      <w:pPr>
        <w:ind w:firstLine="709"/>
        <w:jc w:val="both"/>
        <w:rPr>
          <w:bCs/>
          <w:spacing w:val="-3"/>
          <w:sz w:val="28"/>
          <w:szCs w:val="28"/>
        </w:rPr>
      </w:pPr>
      <w:r>
        <w:rPr>
          <w:noProof/>
        </w:rPr>
        <w:pict>
          <v:shape id="_x0000_s1029" type="#_x0000_t75" style="position:absolute;left:0;text-align:left;margin-left:0;margin-top:3.95pt;width:109.2pt;height:126pt;z-index:251657216">
            <v:imagedata r:id="rId7" o:title=""/>
            <w10:wrap type="square"/>
          </v:shape>
        </w:pict>
      </w:r>
      <w:r>
        <w:rPr>
          <w:bCs/>
          <w:spacing w:val="-3"/>
          <w:sz w:val="28"/>
          <w:szCs w:val="28"/>
        </w:rPr>
        <w:t xml:space="preserve">Большой эмоциональный подъём вызвала у детей старшей группы «Новогодняя викторина», приготовленная Дедом Морозом. Мальчишки и девчонки с азартом отгадывали Морозовы загадки, с удовольствием пели знакомые новогодние песни. </w:t>
      </w:r>
    </w:p>
    <w:p w:rsidR="00CC1A19" w:rsidRDefault="00CC1A19" w:rsidP="00E913D9">
      <w:p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Встреча с Дедом Морозом – радостное и незабываемое событие для каждого ребёнка. Мы рады дарить детям сказку, а вместе с ней – частицу своего сердца, частицу своей души!</w:t>
      </w:r>
    </w:p>
    <w:p w:rsidR="00CC1A19" w:rsidRPr="00C53121" w:rsidRDefault="00CC1A19" w:rsidP="00E913D9">
      <w:pPr>
        <w:ind w:firstLine="709"/>
        <w:jc w:val="both"/>
        <w:rPr>
          <w:sz w:val="28"/>
          <w:szCs w:val="28"/>
        </w:rPr>
      </w:pPr>
    </w:p>
    <w:p w:rsidR="00CC1A19" w:rsidRPr="00083F4D" w:rsidRDefault="00CC1A19" w:rsidP="00C53121">
      <w:pPr>
        <w:rPr>
          <w:sz w:val="28"/>
          <w:szCs w:val="28"/>
        </w:rPr>
      </w:pPr>
    </w:p>
    <w:sectPr w:rsidR="00CC1A19" w:rsidRPr="00083F4D" w:rsidSect="006A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F4D"/>
    <w:rsid w:val="00083F4D"/>
    <w:rsid w:val="00116357"/>
    <w:rsid w:val="00283AF0"/>
    <w:rsid w:val="006A3353"/>
    <w:rsid w:val="006C349D"/>
    <w:rsid w:val="008A031A"/>
    <w:rsid w:val="00B567DA"/>
    <w:rsid w:val="00B735E8"/>
    <w:rsid w:val="00C2293A"/>
    <w:rsid w:val="00C53121"/>
    <w:rsid w:val="00CC1A19"/>
    <w:rsid w:val="00D41079"/>
    <w:rsid w:val="00E039A5"/>
    <w:rsid w:val="00E67998"/>
    <w:rsid w:val="00E913D9"/>
    <w:rsid w:val="00E939C0"/>
    <w:rsid w:val="00F22C86"/>
    <w:rsid w:val="00F27D03"/>
    <w:rsid w:val="00F4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5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196</Words>
  <Characters>1119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Новогодних ёлок</dc:title>
  <dc:subject/>
  <dc:creator>User</dc:creator>
  <cp:keywords/>
  <dc:description/>
  <cp:lastModifiedBy>Admin</cp:lastModifiedBy>
  <cp:revision>5</cp:revision>
  <dcterms:created xsi:type="dcterms:W3CDTF">2011-12-28T06:54:00Z</dcterms:created>
  <dcterms:modified xsi:type="dcterms:W3CDTF">2011-12-30T07:30:00Z</dcterms:modified>
</cp:coreProperties>
</file>