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2" w:rsidRPr="00734331" w:rsidRDefault="002D4E32" w:rsidP="00766EB0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</w:t>
      </w:r>
      <w:r>
        <w:rPr>
          <w:sz w:val="32"/>
          <w:szCs w:val="32"/>
          <w:lang w:val="ru-RU"/>
        </w:rPr>
        <w:tab/>
      </w:r>
      <w:r w:rsidRPr="00734331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734331">
        <w:rPr>
          <w:rFonts w:ascii="Times New Roman" w:hAnsi="Times New Roman"/>
          <w:sz w:val="28"/>
          <w:szCs w:val="28"/>
          <w:lang w:val="ru-RU"/>
        </w:rPr>
        <w:t xml:space="preserve">8 по 15 ноября в МБДОУ детском саду  «Буратино» </w:t>
      </w:r>
    </w:p>
    <w:p w:rsidR="002D4E32" w:rsidRPr="00734331" w:rsidRDefault="002D4E32" w:rsidP="00766EB0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734331">
        <w:rPr>
          <w:rFonts w:ascii="Times New Roman" w:hAnsi="Times New Roman"/>
          <w:sz w:val="28"/>
          <w:szCs w:val="28"/>
          <w:lang w:val="ru-RU"/>
        </w:rPr>
        <w:t xml:space="preserve">с. Ясная </w:t>
      </w:r>
      <w:r>
        <w:rPr>
          <w:rFonts w:ascii="Times New Roman" w:hAnsi="Times New Roman"/>
          <w:sz w:val="28"/>
          <w:szCs w:val="28"/>
          <w:lang w:val="ru-RU"/>
        </w:rPr>
        <w:t xml:space="preserve"> Поляна во всех группах</w:t>
      </w:r>
      <w:r w:rsidRPr="00734331">
        <w:rPr>
          <w:rFonts w:ascii="Times New Roman" w:hAnsi="Times New Roman"/>
          <w:sz w:val="28"/>
          <w:szCs w:val="28"/>
          <w:lang w:val="ru-RU"/>
        </w:rPr>
        <w:t xml:space="preserve">  прошли  родительские  собрания. На каждом собрании выступила   медсестра детского сада  Курепина М.А.  Она объяснила </w:t>
      </w:r>
      <w:r>
        <w:rPr>
          <w:rFonts w:ascii="Times New Roman" w:hAnsi="Times New Roman"/>
          <w:sz w:val="28"/>
          <w:szCs w:val="28"/>
          <w:lang w:val="ru-RU"/>
        </w:rPr>
        <w:t xml:space="preserve">всем </w:t>
      </w:r>
      <w:r w:rsidRPr="00734331">
        <w:rPr>
          <w:rFonts w:ascii="Times New Roman" w:hAnsi="Times New Roman"/>
          <w:sz w:val="28"/>
          <w:szCs w:val="28"/>
          <w:lang w:val="ru-RU"/>
        </w:rPr>
        <w:t>родителям о необходимости вакцинации детей от гриппа.</w:t>
      </w:r>
    </w:p>
    <w:p w:rsidR="002D4E32" w:rsidRPr="00734331" w:rsidRDefault="002D4E32" w:rsidP="00766EB0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734331">
        <w:rPr>
          <w:rFonts w:ascii="Times New Roman" w:hAnsi="Times New Roman"/>
          <w:sz w:val="28"/>
          <w:szCs w:val="28"/>
          <w:lang w:val="ru-RU"/>
        </w:rPr>
        <w:t xml:space="preserve"> Воспитатель   подготовительной группы  сделала</w:t>
      </w:r>
      <w:r>
        <w:rPr>
          <w:rFonts w:ascii="Times New Roman" w:hAnsi="Times New Roman"/>
          <w:sz w:val="28"/>
          <w:szCs w:val="28"/>
          <w:lang w:val="ru-RU"/>
        </w:rPr>
        <w:t xml:space="preserve"> сообщение на тему</w:t>
      </w:r>
      <w:r w:rsidRPr="00734331">
        <w:rPr>
          <w:rFonts w:ascii="Times New Roman" w:hAnsi="Times New Roman"/>
          <w:sz w:val="28"/>
          <w:szCs w:val="28"/>
          <w:lang w:val="ru-RU"/>
        </w:rPr>
        <w:t xml:space="preserve"> «Роль  родителей в развитии  творческих способностей детей». </w:t>
      </w:r>
    </w:p>
    <w:p w:rsidR="002D4E32" w:rsidRPr="00734331" w:rsidRDefault="002D4E32" w:rsidP="00766EB0">
      <w:pPr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92.2pt;margin-top:88.2pt;width:174pt;height:130.5pt;z-index:251658240;visibility:visible">
            <v:imagedata r:id="rId4" o:title=""/>
            <w10:wrap type="square"/>
          </v:shape>
        </w:pict>
      </w:r>
      <w:r w:rsidRPr="00734331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734331">
        <w:rPr>
          <w:rFonts w:ascii="Times New Roman" w:hAnsi="Times New Roman"/>
          <w:sz w:val="28"/>
          <w:szCs w:val="28"/>
          <w:lang w:val="ru-RU"/>
        </w:rPr>
        <w:t>В старшей группе был проведен круглый стол для родителей на тему «Здоровье всей семьи». Родители поделились своими способами профилактики вир</w:t>
      </w:r>
      <w:r>
        <w:rPr>
          <w:rFonts w:ascii="Times New Roman" w:hAnsi="Times New Roman"/>
          <w:sz w:val="28"/>
          <w:szCs w:val="28"/>
          <w:lang w:val="ru-RU"/>
        </w:rPr>
        <w:t xml:space="preserve">усных заболеваний и закаливания, а также отгадывали кроссворды. По итогам проведения </w:t>
      </w:r>
      <w:r w:rsidRPr="00734331">
        <w:rPr>
          <w:rFonts w:ascii="Times New Roman" w:hAnsi="Times New Roman"/>
          <w:sz w:val="28"/>
          <w:szCs w:val="28"/>
          <w:lang w:val="ru-RU"/>
        </w:rPr>
        <w:t xml:space="preserve">круглого стола воспитатель вручила </w:t>
      </w:r>
      <w:r>
        <w:rPr>
          <w:rFonts w:ascii="Times New Roman" w:hAnsi="Times New Roman"/>
          <w:sz w:val="28"/>
          <w:szCs w:val="28"/>
          <w:lang w:val="ru-RU"/>
        </w:rPr>
        <w:t xml:space="preserve">всем присутствующим </w:t>
      </w:r>
      <w:r w:rsidRPr="00734331">
        <w:rPr>
          <w:rFonts w:ascii="Times New Roman" w:hAnsi="Times New Roman"/>
          <w:sz w:val="28"/>
          <w:szCs w:val="28"/>
          <w:lang w:val="ru-RU"/>
        </w:rPr>
        <w:t>родителям памятки «Пять простых правил сохранения здоровья».</w:t>
      </w:r>
    </w:p>
    <w:p w:rsidR="002D4E32" w:rsidRPr="00734331" w:rsidRDefault="002D4E32" w:rsidP="00766EB0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734331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734331">
        <w:rPr>
          <w:rFonts w:ascii="Times New Roman" w:hAnsi="Times New Roman"/>
          <w:sz w:val="28"/>
          <w:szCs w:val="28"/>
          <w:lang w:val="ru-RU"/>
        </w:rPr>
        <w:t>В младших группах пе</w:t>
      </w:r>
      <w:r>
        <w:rPr>
          <w:rFonts w:ascii="Times New Roman" w:hAnsi="Times New Roman"/>
          <w:sz w:val="28"/>
          <w:szCs w:val="28"/>
          <w:lang w:val="ru-RU"/>
        </w:rPr>
        <w:t xml:space="preserve">дагоги затронули такие темы, как </w:t>
      </w:r>
      <w:r w:rsidRPr="00734331">
        <w:rPr>
          <w:rFonts w:ascii="Times New Roman" w:hAnsi="Times New Roman"/>
          <w:sz w:val="28"/>
          <w:szCs w:val="28"/>
          <w:lang w:val="ru-RU"/>
        </w:rPr>
        <w:t xml:space="preserve"> «Воспитание детей четвертого года жизни», «Я сам»,  «Привитие  детям навыков самообслуживания».</w:t>
      </w:r>
    </w:p>
    <w:p w:rsidR="002D4E32" w:rsidRDefault="002D4E32" w:rsidP="00734331">
      <w:pPr>
        <w:ind w:firstLine="708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ходе  собрания </w:t>
      </w:r>
      <w:r w:rsidRPr="00734331">
        <w:rPr>
          <w:rFonts w:ascii="Times New Roman" w:hAnsi="Times New Roman"/>
          <w:sz w:val="28"/>
          <w:szCs w:val="28"/>
          <w:lang w:val="ru-RU"/>
        </w:rPr>
        <w:t xml:space="preserve"> родители задавали вопросы заведующей детским садом Курашовой С.В.</w:t>
      </w:r>
      <w:r>
        <w:rPr>
          <w:rFonts w:ascii="Times New Roman" w:hAnsi="Times New Roman"/>
          <w:sz w:val="28"/>
          <w:szCs w:val="28"/>
          <w:lang w:val="ru-RU"/>
        </w:rPr>
        <w:t xml:space="preserve">, на которые получали ответ. </w:t>
      </w:r>
    </w:p>
    <w:sectPr w:rsidR="002D4E32" w:rsidSect="0025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B99"/>
    <w:rsid w:val="000410A4"/>
    <w:rsid w:val="000D6B99"/>
    <w:rsid w:val="00115839"/>
    <w:rsid w:val="002529DD"/>
    <w:rsid w:val="002D4E32"/>
    <w:rsid w:val="002E2582"/>
    <w:rsid w:val="00387AEE"/>
    <w:rsid w:val="003C1A92"/>
    <w:rsid w:val="003D2959"/>
    <w:rsid w:val="004D13A2"/>
    <w:rsid w:val="005A45F5"/>
    <w:rsid w:val="006029E0"/>
    <w:rsid w:val="00662D12"/>
    <w:rsid w:val="006B2AF2"/>
    <w:rsid w:val="00734331"/>
    <w:rsid w:val="00751537"/>
    <w:rsid w:val="00766E54"/>
    <w:rsid w:val="00766EB0"/>
    <w:rsid w:val="00822882"/>
    <w:rsid w:val="00890D3F"/>
    <w:rsid w:val="009469DC"/>
    <w:rsid w:val="00B11FB5"/>
    <w:rsid w:val="00B8399E"/>
    <w:rsid w:val="00BD21B6"/>
    <w:rsid w:val="00D601B4"/>
    <w:rsid w:val="00E95648"/>
    <w:rsid w:val="00EE13C8"/>
    <w:rsid w:val="00F4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E13C8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13C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3C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13C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13C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13C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13C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13C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13C8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13C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13C8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13C8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13C8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13C8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13C8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13C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13C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13C8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13C8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E13C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E13C8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E13C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13C8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EE13C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E13C8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EE13C8"/>
  </w:style>
  <w:style w:type="paragraph" w:styleId="ListParagraph">
    <w:name w:val="List Paragraph"/>
    <w:basedOn w:val="Normal"/>
    <w:uiPriority w:val="99"/>
    <w:qFormat/>
    <w:rsid w:val="00EE13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E13C8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E13C8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E13C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E13C8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EE13C8"/>
    <w:rPr>
      <w:i/>
    </w:rPr>
  </w:style>
  <w:style w:type="character" w:styleId="IntenseEmphasis">
    <w:name w:val="Intense Emphasis"/>
    <w:basedOn w:val="DefaultParagraphFont"/>
    <w:uiPriority w:val="99"/>
    <w:qFormat/>
    <w:rsid w:val="00EE13C8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EE13C8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EE13C8"/>
    <w:rPr>
      <w:b/>
      <w:smallCaps/>
    </w:rPr>
  </w:style>
  <w:style w:type="character" w:styleId="BookTitle">
    <w:name w:val="Book Title"/>
    <w:basedOn w:val="DefaultParagraphFont"/>
    <w:uiPriority w:val="99"/>
    <w:qFormat/>
    <w:rsid w:val="00EE13C8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E13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F4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150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2011-11-16T09:29:00Z</dcterms:created>
  <dcterms:modified xsi:type="dcterms:W3CDTF">2011-11-17T11:06:00Z</dcterms:modified>
</cp:coreProperties>
</file>