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8A" w:rsidRPr="003F5964" w:rsidRDefault="00870D8A" w:rsidP="009625E5">
      <w:pPr>
        <w:jc w:val="center"/>
        <w:rPr>
          <w:rFonts w:ascii="Times New Roman" w:hAnsi="Times New Roman"/>
          <w:b/>
          <w:sz w:val="28"/>
          <w:szCs w:val="28"/>
        </w:rPr>
      </w:pPr>
      <w:r w:rsidRPr="003F5964">
        <w:rPr>
          <w:rFonts w:ascii="Times New Roman" w:hAnsi="Times New Roman"/>
          <w:b/>
          <w:sz w:val="28"/>
          <w:szCs w:val="28"/>
        </w:rPr>
        <w:t>ДОЛ «Весёлая компания»</w:t>
      </w:r>
      <w:r>
        <w:rPr>
          <w:rFonts w:ascii="Times New Roman" w:hAnsi="Times New Roman"/>
          <w:b/>
          <w:sz w:val="28"/>
          <w:szCs w:val="28"/>
        </w:rPr>
        <w:t xml:space="preserve"> МОУ СОШ с.Анненково</w:t>
      </w:r>
    </w:p>
    <w:p w:rsidR="00870D8A" w:rsidRPr="003F5964" w:rsidRDefault="00870D8A" w:rsidP="009625E5">
      <w:pPr>
        <w:pStyle w:val="NormalWeb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CIMG6232.JPG" style="position:absolute;margin-left:264.45pt;margin-top:4.2pt;width:219.1pt;height:164.3pt;z-index:-251658240;visibility:visible" wrapcoords="-74 0 -74 21501 21600 21501 21600 0 -74 0">
            <v:imagedata r:id="rId5" o:title=""/>
            <w10:wrap type="tight"/>
          </v:shape>
        </w:pict>
      </w:r>
      <w:r w:rsidRPr="003F5964">
        <w:rPr>
          <w:color w:val="000000"/>
          <w:sz w:val="28"/>
          <w:szCs w:val="28"/>
        </w:rPr>
        <w:t xml:space="preserve"> </w:t>
      </w:r>
      <w:r w:rsidRPr="003F5964">
        <w:rPr>
          <w:b/>
          <w:bCs/>
          <w:color w:val="000000"/>
          <w:sz w:val="28"/>
          <w:szCs w:val="28"/>
        </w:rPr>
        <w:t>«Традиции русского народа»</w:t>
      </w:r>
    </w:p>
    <w:p w:rsidR="00870D8A" w:rsidRPr="003F5964" w:rsidRDefault="00870D8A" w:rsidP="00A407FA">
      <w:pPr>
        <w:pStyle w:val="NormalWeb"/>
        <w:jc w:val="both"/>
        <w:rPr>
          <w:bCs/>
          <w:color w:val="000000"/>
          <w:sz w:val="28"/>
          <w:szCs w:val="28"/>
        </w:rPr>
      </w:pPr>
      <w:r w:rsidRPr="003F5964">
        <w:rPr>
          <w:bCs/>
          <w:color w:val="000000"/>
          <w:sz w:val="28"/>
          <w:szCs w:val="28"/>
        </w:rPr>
        <w:t xml:space="preserve"> 11 июня все воспитанники лагеря знакомились с «Символикой Российского государства» и традициями русского народа. День  России празднуется как день свободы, гражданского мира и доброго согласия всех россиян на основе закона и справедливости.</w:t>
      </w:r>
    </w:p>
    <w:p w:rsidR="00870D8A" w:rsidRPr="00A407FA" w:rsidRDefault="00870D8A" w:rsidP="00DD6715">
      <w:pPr>
        <w:pStyle w:val="NormalWeb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07FA">
        <w:rPr>
          <w:sz w:val="28"/>
          <w:szCs w:val="28"/>
        </w:rPr>
        <w:t>Этот праздник — символ национального единения и общей ответственности за на</w:t>
      </w:r>
      <w:r w:rsidRPr="003F5964">
        <w:rPr>
          <w:sz w:val="28"/>
          <w:szCs w:val="28"/>
        </w:rPr>
        <w:t>стоящее и будущее нашей Родины.</w:t>
      </w:r>
      <w:r>
        <w:rPr>
          <w:sz w:val="28"/>
          <w:szCs w:val="28"/>
        </w:rPr>
        <w:t xml:space="preserve"> </w:t>
      </w:r>
      <w:r w:rsidRPr="00A407FA">
        <w:rPr>
          <w:sz w:val="28"/>
          <w:szCs w:val="28"/>
        </w:rPr>
        <w:t>Сквозь года, доносятся до нас голоса, в которых звучит трепетна</w:t>
      </w:r>
      <w:r w:rsidRPr="003F5964">
        <w:rPr>
          <w:sz w:val="28"/>
          <w:szCs w:val="28"/>
        </w:rPr>
        <w:t>я любовь к родн</w:t>
      </w:r>
      <w:r>
        <w:rPr>
          <w:sz w:val="28"/>
          <w:szCs w:val="28"/>
        </w:rPr>
        <w:t xml:space="preserve">ой  </w:t>
      </w:r>
      <w:r w:rsidRPr="003F5964">
        <w:rPr>
          <w:sz w:val="28"/>
          <w:szCs w:val="28"/>
        </w:rPr>
        <w:t>русской земле.  Работники БДЦ организовали викторину «</w:t>
      </w:r>
      <w:r>
        <w:rPr>
          <w:sz w:val="28"/>
          <w:szCs w:val="28"/>
        </w:rPr>
        <w:t>Россия – роди моя</w:t>
      </w:r>
      <w:r w:rsidRPr="003F5964">
        <w:rPr>
          <w:sz w:val="28"/>
          <w:szCs w:val="28"/>
        </w:rPr>
        <w:t xml:space="preserve">». </w:t>
      </w:r>
      <w:r>
        <w:rPr>
          <w:sz w:val="28"/>
          <w:szCs w:val="28"/>
        </w:rPr>
        <w:t>Российский флаг, герб, г</w:t>
      </w:r>
      <w:r w:rsidRPr="003F5964">
        <w:rPr>
          <w:sz w:val="28"/>
          <w:szCs w:val="28"/>
        </w:rPr>
        <w:t>имн, имена земляков, которые верой и правдой служили России, добрые дела тружеников села, русская берёзка, тульский самовар, матрёшка стали главной темой обсуждения в этот день, Активные участники Лутохин</w:t>
      </w:r>
      <w:r>
        <w:rPr>
          <w:sz w:val="28"/>
          <w:szCs w:val="28"/>
        </w:rPr>
        <w:t xml:space="preserve"> А</w:t>
      </w:r>
      <w:r w:rsidRPr="003F5964">
        <w:rPr>
          <w:sz w:val="28"/>
          <w:szCs w:val="28"/>
        </w:rPr>
        <w:t>ртём, Зайцева Мария, Краснов Андрей получили призы. Ребята поняли, что это – праздник любви к Родине.</w:t>
      </w:r>
      <w:r w:rsidRPr="003F5964">
        <w:rPr>
          <w:sz w:val="28"/>
          <w:szCs w:val="28"/>
        </w:rPr>
        <w:br/>
        <w:t xml:space="preserve">  12 июня</w:t>
      </w:r>
      <w:r w:rsidRPr="00A407FA">
        <w:rPr>
          <w:sz w:val="28"/>
          <w:szCs w:val="28"/>
        </w:rPr>
        <w:t xml:space="preserve"> мы чествуем нашу Родину, нашу Россию, страну, соединившую на огромном пространстве множество народов, территорий, культур. Этот праздник общероссийского, общегосударственного единения отмечают сегодня во всех регионах страны. Из успехов и труда каждого гражданина складывается сила и достоинство великой державы, в каждом российском регионе создается ее богатство, и живут люди, ради которых и во имя которых крепнет и развивается российское государство. Я, ТЫ, ОН, ОНА – мы вместе, именно этим и сильна наша держава!</w:t>
      </w:r>
      <w:r w:rsidRPr="00A407FA">
        <w:rPr>
          <w:sz w:val="28"/>
          <w:szCs w:val="28"/>
        </w:rPr>
        <w:br/>
      </w:r>
    </w:p>
    <w:p w:rsidR="00870D8A" w:rsidRPr="00A407FA" w:rsidRDefault="00870D8A" w:rsidP="00A407F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vanish/>
          <w:sz w:val="28"/>
          <w:szCs w:val="28"/>
        </w:rPr>
      </w:pPr>
      <w:r w:rsidRPr="00A407FA">
        <w:rPr>
          <w:rFonts w:ascii="Times New Roman" w:hAnsi="Times New Roman"/>
          <w:vanish/>
          <w:sz w:val="28"/>
          <w:szCs w:val="28"/>
        </w:rPr>
        <w:t>Начало формы</w:t>
      </w:r>
    </w:p>
    <w:sectPr w:rsidR="00870D8A" w:rsidRPr="00A407FA" w:rsidSect="0045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5CFA"/>
    <w:multiLevelType w:val="multilevel"/>
    <w:tmpl w:val="498A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5E5"/>
    <w:rsid w:val="000270E4"/>
    <w:rsid w:val="00077912"/>
    <w:rsid w:val="00173A72"/>
    <w:rsid w:val="00353B25"/>
    <w:rsid w:val="003B1AA0"/>
    <w:rsid w:val="003F5964"/>
    <w:rsid w:val="003F61DD"/>
    <w:rsid w:val="004567E4"/>
    <w:rsid w:val="00597574"/>
    <w:rsid w:val="0071562B"/>
    <w:rsid w:val="00733244"/>
    <w:rsid w:val="00796211"/>
    <w:rsid w:val="00870D8A"/>
    <w:rsid w:val="00905985"/>
    <w:rsid w:val="009625E5"/>
    <w:rsid w:val="00A407FA"/>
    <w:rsid w:val="00B72C0C"/>
    <w:rsid w:val="00B95305"/>
    <w:rsid w:val="00BE5093"/>
    <w:rsid w:val="00CC6A7F"/>
    <w:rsid w:val="00CE5C1B"/>
    <w:rsid w:val="00DD6715"/>
    <w:rsid w:val="00E05C9F"/>
    <w:rsid w:val="00E2165E"/>
    <w:rsid w:val="00EE3DC3"/>
    <w:rsid w:val="00F044D2"/>
    <w:rsid w:val="00F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25E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407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407FA"/>
    <w:rPr>
      <w:rFonts w:ascii="Arial" w:hAnsi="Arial" w:cs="Arial"/>
      <w:vanish/>
      <w:sz w:val="16"/>
      <w:szCs w:val="16"/>
    </w:rPr>
  </w:style>
  <w:style w:type="character" w:customStyle="1" w:styleId="style41">
    <w:name w:val="style41"/>
    <w:basedOn w:val="DefaultParagraphFont"/>
    <w:uiPriority w:val="99"/>
    <w:rsid w:val="00A407FA"/>
    <w:rPr>
      <w:rFonts w:cs="Times New Roman"/>
      <w:color w:val="FF6600"/>
    </w:rPr>
  </w:style>
  <w:style w:type="character" w:customStyle="1" w:styleId="style31">
    <w:name w:val="style31"/>
    <w:basedOn w:val="DefaultParagraphFont"/>
    <w:uiPriority w:val="99"/>
    <w:rsid w:val="00A407FA"/>
    <w:rPr>
      <w:rFonts w:cs="Times New Roman"/>
      <w:color w:val="000000"/>
      <w:sz w:val="33"/>
      <w:szCs w:val="33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407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407F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620">
          <w:marLeft w:val="0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0616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</Pages>
  <Words>216</Words>
  <Characters>1237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9</cp:revision>
  <dcterms:created xsi:type="dcterms:W3CDTF">2011-06-12T20:02:00Z</dcterms:created>
  <dcterms:modified xsi:type="dcterms:W3CDTF">2011-06-15T04:24:00Z</dcterms:modified>
</cp:coreProperties>
</file>