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B7" w:rsidRPr="001639B7" w:rsidRDefault="009B28B7" w:rsidP="007256AB">
      <w:pPr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  <w:r w:rsidRPr="001639B7">
        <w:rPr>
          <w:rFonts w:ascii="Times New Roman" w:hAnsi="Times New Roman" w:cs="Times New Roman"/>
          <w:b/>
          <w:bCs/>
          <w:color w:val="993300"/>
          <w:sz w:val="28"/>
          <w:szCs w:val="28"/>
        </w:rPr>
        <w:t>В детском саду  «Колосок» с. Махалино – неделя музыки.</w:t>
      </w:r>
    </w:p>
    <w:p w:rsidR="009B28B7" w:rsidRDefault="009B28B7" w:rsidP="0016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241.5pt;width:234pt;height:175.3pt;z-index:-251658240" wrapcoords="-71 0 -71 21506 21600 21506 21600 0 -71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252pt;margin-top:12.05pt;width:225pt;height:169.2pt;z-index:-251657216" wrapcoords="-55 0 -55 21528 21600 21528 21600 0 -55 0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Немногие знают, что 4 октября отмечается всемирный день музыки.</w:t>
      </w:r>
    </w:p>
    <w:p w:rsidR="009B28B7" w:rsidRDefault="009B28B7" w:rsidP="0016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  в  детском саду «Колосок»</w:t>
      </w:r>
    </w:p>
    <w:p w:rsidR="009B28B7" w:rsidRDefault="009B28B7" w:rsidP="0016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Махалино этой дате посвящена неделя музыки. Музыка звучит для ребятишек не только на занятиях, но и в свободное время. Благодаря помощи родителей за последние годы в  каждую  группу  приобретён  магнитофон. И теперь дети могут слушать музыку, сказки в аудиозаписи.   А  6 октября старшая и подготовительная группы встретились в музыкальном зале на музыкальном поединке «Что? Где? Когда?».  Вращается барабан, задается вопрос, команды «Мелодия» и «Песенка» отвечают. Кто больше знает о музыке? Кто лучше поет? Кто лучше отгадывает музыкальные загадки? Ответы на эти вопросы были найдены в завершении программы, когда подводились итоги.  Победила команда подготовительной группы. Под звуки праздничного марша они прошли победный круг под аплодисменты присутствующих. </w:t>
      </w:r>
    </w:p>
    <w:p w:rsidR="009B28B7" w:rsidRDefault="009B28B7" w:rsidP="00725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Закончилось состязанье, а впереди новое – конкурс певцов «Серебристый голосок», к которому началась подготовка в группах дошкольного учреждения.</w:t>
      </w:r>
    </w:p>
    <w:p w:rsidR="009B28B7" w:rsidRDefault="009B28B7" w:rsidP="0072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8B7" w:rsidRDefault="009B28B7" w:rsidP="001639B7">
      <w:pPr>
        <w:rPr>
          <w:rFonts w:ascii="Times New Roman" w:hAnsi="Times New Roman" w:cs="Times New Roman"/>
          <w:sz w:val="28"/>
          <w:szCs w:val="28"/>
        </w:rPr>
      </w:pPr>
    </w:p>
    <w:p w:rsidR="009B28B7" w:rsidRPr="001639B7" w:rsidRDefault="009B28B7" w:rsidP="001639B7">
      <w:pPr>
        <w:tabs>
          <w:tab w:val="left" w:pos="1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B28B7" w:rsidRPr="001639B7" w:rsidSect="00D1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6AB"/>
    <w:rsid w:val="001639B7"/>
    <w:rsid w:val="007256AB"/>
    <w:rsid w:val="00803556"/>
    <w:rsid w:val="00974E45"/>
    <w:rsid w:val="009B28B7"/>
    <w:rsid w:val="00B73D58"/>
    <w:rsid w:val="00D1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161</Words>
  <Characters>919</Characters>
  <Application>Microsoft Office Outlook</Application>
  <DocSecurity>0</DocSecurity>
  <Lines>0</Lines>
  <Paragraphs>0</Paragraphs>
  <ScaleCrop>false</ScaleCrop>
  <Company>Отдел образования Кузнецкого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детском саду  «Колосок» с</dc:title>
  <dc:subject/>
  <dc:creator>Admin</dc:creator>
  <cp:keywords/>
  <dc:description/>
  <cp:lastModifiedBy>Радаева Юля</cp:lastModifiedBy>
  <cp:revision>3</cp:revision>
  <dcterms:created xsi:type="dcterms:W3CDTF">2011-10-07T05:40:00Z</dcterms:created>
  <dcterms:modified xsi:type="dcterms:W3CDTF">2011-10-07T05:41:00Z</dcterms:modified>
</cp:coreProperties>
</file>